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0" w:type="dxa"/>
        <w:tblInd w:w="99" w:type="dxa"/>
        <w:tblLook w:val="00A0"/>
      </w:tblPr>
      <w:tblGrid>
        <w:gridCol w:w="1260"/>
        <w:gridCol w:w="1260"/>
        <w:gridCol w:w="1999"/>
        <w:gridCol w:w="1461"/>
        <w:gridCol w:w="1460"/>
        <w:gridCol w:w="1520"/>
        <w:gridCol w:w="1480"/>
        <w:gridCol w:w="1580"/>
      </w:tblGrid>
      <w:tr w:rsidR="00F1590B" w:rsidRPr="001244BB" w:rsidTr="00164F5D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Módulo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Profesor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Lunes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Martes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Miércoles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Jueves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Viernes</w:t>
            </w: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4C3726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Humberto Trujillo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493D80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>
              <w:rPr>
                <w:color w:val="000000"/>
                <w:lang w:val="es-ES" w:eastAsia="en-GB"/>
              </w:rPr>
              <w:t>10:00-12:00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 xml:space="preserve">Experimental </w:t>
            </w:r>
          </w:p>
        </w:tc>
        <w:tc>
          <w:tcPr>
            <w:tcW w:w="19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Aula 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493D80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4C3726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Hugo Carretero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17:00-</w:t>
            </w:r>
            <w:r>
              <w:rPr>
                <w:color w:val="000000"/>
                <w:lang w:val="es-ES" w:eastAsia="en-GB"/>
              </w:rPr>
              <w:t>19</w:t>
            </w:r>
            <w:r w:rsidRPr="006E2BAC">
              <w:rPr>
                <w:color w:val="000000"/>
                <w:lang w:val="es-ES" w:eastAsia="en-GB"/>
              </w:rPr>
              <w:t>:00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 xml:space="preserve">Informática </w:t>
            </w:r>
            <w:r>
              <w:rPr>
                <w:color w:val="000000"/>
                <w:lang w:val="es-ES" w:eastAsia="en-GB"/>
              </w:rPr>
              <w:t>I</w:t>
            </w:r>
            <w:r w:rsidRPr="006E2BAC">
              <w:rPr>
                <w:color w:val="000000"/>
                <w:lang w:val="es-ES" w:eastAsia="en-GB"/>
              </w:rPr>
              <w:t>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913819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Carmen Porras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493D80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9:00-1</w:t>
            </w:r>
            <w:r>
              <w:rPr>
                <w:color w:val="000000"/>
                <w:lang w:val="es-ES" w:eastAsia="en-GB"/>
              </w:rPr>
              <w:t>1</w:t>
            </w:r>
            <w:r w:rsidRPr="006E2BAC">
              <w:rPr>
                <w:color w:val="000000"/>
                <w:lang w:val="es-ES" w:eastAsia="en-GB"/>
              </w:rPr>
              <w:t>:00</w:t>
            </w:r>
          </w:p>
          <w:p w:rsidR="00F1590B" w:rsidRPr="006E2BAC" w:rsidRDefault="00F1590B" w:rsidP="00493D80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Informática 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 xml:space="preserve">Cuasiexperimental </w:t>
            </w:r>
          </w:p>
        </w:tc>
        <w:tc>
          <w:tcPr>
            <w:tcW w:w="19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493D80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4C3726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Macarena Santos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16:00-</w:t>
            </w:r>
            <w:r>
              <w:rPr>
                <w:color w:val="000000"/>
                <w:lang w:val="es-ES" w:eastAsia="en-GB"/>
              </w:rPr>
              <w:t>18</w:t>
            </w:r>
            <w:r w:rsidRPr="006E2BAC">
              <w:rPr>
                <w:color w:val="000000"/>
                <w:lang w:val="es-ES" w:eastAsia="en-GB"/>
              </w:rPr>
              <w:t>:00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Informática II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4C3726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José Luis Padilla/ Andrés González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9:00-11:00</w:t>
            </w:r>
          </w:p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Informática II</w:t>
            </w:r>
          </w:p>
        </w:tc>
      </w:tr>
      <w:tr w:rsidR="00F1590B" w:rsidRPr="001244BB" w:rsidTr="00164F5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 xml:space="preserve">Correlacional </w:t>
            </w:r>
          </w:p>
        </w:tc>
        <w:tc>
          <w:tcPr>
            <w:tcW w:w="199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4C3726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José Luis Padilla/ Andrés González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19:00-21:00</w:t>
            </w:r>
          </w:p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Informática II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4C3726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 xml:space="preserve">Inmaculada de </w:t>
            </w:r>
            <w:smartTag w:uri="urn:schemas-microsoft-com:office:smarttags" w:element="PersonName">
              <w:smartTagPr>
                <w:attr w:name="ProductID" w:val="la Fuente"/>
              </w:smartTagPr>
              <w:r w:rsidRPr="00A55542">
                <w:rPr>
                  <w:color w:val="000000"/>
                  <w:lang w:val="es-ES" w:eastAsia="en-GB"/>
                </w:rPr>
                <w:t>la Fuente</w:t>
              </w:r>
            </w:smartTag>
            <w:r>
              <w:rPr>
                <w:color w:val="000000"/>
                <w:lang w:val="es-ES" w:eastAsia="en-GB"/>
              </w:rPr>
              <w:t>/</w:t>
            </w:r>
            <w:r w:rsidRPr="00A55542">
              <w:rPr>
                <w:color w:val="000000"/>
                <w:lang w:val="es-ES" w:eastAsia="en-GB"/>
              </w:rPr>
              <w:t xml:space="preserve"> Cristina Vargas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>
              <w:rPr>
                <w:color w:val="000000"/>
                <w:lang w:val="es-ES" w:eastAsia="en-GB"/>
              </w:rPr>
              <w:t>12:00</w:t>
            </w:r>
            <w:r w:rsidRPr="006E2BAC">
              <w:rPr>
                <w:color w:val="000000"/>
                <w:lang w:val="es-ES" w:eastAsia="en-GB"/>
              </w:rPr>
              <w:t>-1</w:t>
            </w:r>
            <w:r>
              <w:rPr>
                <w:color w:val="000000"/>
                <w:lang w:val="es-ES" w:eastAsia="en-GB"/>
              </w:rPr>
              <w:t>4</w:t>
            </w:r>
            <w:r w:rsidRPr="006E2BAC">
              <w:rPr>
                <w:color w:val="000000"/>
                <w:lang w:val="es-ES" w:eastAsia="en-GB"/>
              </w:rPr>
              <w:t>:00</w:t>
            </w:r>
          </w:p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Informática 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 xml:space="preserve">Meta-análisis </w:t>
            </w:r>
          </w:p>
        </w:tc>
        <w:tc>
          <w:tcPr>
            <w:tcW w:w="19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590B" w:rsidRPr="00A55542" w:rsidRDefault="00F1590B" w:rsidP="004C3726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 xml:space="preserve">Inmaculada de </w:t>
            </w:r>
            <w:smartTag w:uri="urn:schemas-microsoft-com:office:smarttags" w:element="PersonName">
              <w:smartTagPr>
                <w:attr w:name="ProductID" w:val="la Fuente"/>
              </w:smartTagPr>
              <w:r w:rsidRPr="00A55542">
                <w:rPr>
                  <w:color w:val="000000"/>
                  <w:lang w:val="es-ES" w:eastAsia="en-GB"/>
                </w:rPr>
                <w:t>la Fuente</w:t>
              </w:r>
            </w:smartTag>
            <w:r>
              <w:rPr>
                <w:color w:val="000000"/>
                <w:lang w:val="es-ES" w:eastAsia="en-GB"/>
              </w:rPr>
              <w:t>/</w:t>
            </w:r>
            <w:r w:rsidRPr="00A55542">
              <w:rPr>
                <w:color w:val="000000"/>
                <w:lang w:val="es-ES" w:eastAsia="en-GB"/>
              </w:rPr>
              <w:t xml:space="preserve"> Cristina Vargas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16:00-</w:t>
            </w:r>
            <w:r>
              <w:rPr>
                <w:color w:val="000000"/>
                <w:lang w:val="es-ES" w:eastAsia="en-GB"/>
              </w:rPr>
              <w:t>18</w:t>
            </w:r>
            <w:r w:rsidRPr="006E2BAC">
              <w:rPr>
                <w:color w:val="000000"/>
                <w:lang w:val="es-ES" w:eastAsia="en-GB"/>
              </w:rPr>
              <w:t>:00</w:t>
            </w:r>
          </w:p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  <w:r w:rsidRPr="006E2BAC">
              <w:rPr>
                <w:color w:val="000000"/>
                <w:lang w:val="es-ES" w:eastAsia="en-GB"/>
              </w:rPr>
              <w:t>Informática 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  <w:tr w:rsidR="00F1590B" w:rsidRPr="001244BB" w:rsidTr="00164F5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b/>
                <w:bCs/>
                <w:color w:val="000000"/>
                <w:lang w:val="es-ES" w:eastAsia="en-GB"/>
              </w:rPr>
            </w:pPr>
            <w:r w:rsidRPr="00A55542">
              <w:rPr>
                <w:b/>
                <w:bCs/>
                <w:color w:val="000000"/>
                <w:lang w:val="es-ES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  <w:r w:rsidRPr="00A55542">
              <w:rPr>
                <w:color w:val="000000"/>
                <w:lang w:val="es-ES" w:eastAsia="en-GB"/>
              </w:rPr>
              <w:t> </w:t>
            </w:r>
          </w:p>
        </w:tc>
        <w:tc>
          <w:tcPr>
            <w:tcW w:w="199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1590B" w:rsidRPr="00A55542" w:rsidRDefault="00F1590B" w:rsidP="00A55542">
            <w:pPr>
              <w:spacing w:after="0" w:line="240" w:lineRule="auto"/>
              <w:rPr>
                <w:color w:val="000000"/>
                <w:lang w:val="es-ES" w:eastAsia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90B" w:rsidRPr="006E2BAC" w:rsidRDefault="00F1590B" w:rsidP="00A55542">
            <w:pPr>
              <w:spacing w:after="0" w:line="240" w:lineRule="auto"/>
              <w:jc w:val="center"/>
              <w:rPr>
                <w:color w:val="000000"/>
                <w:lang w:val="es-ES" w:eastAsia="en-GB"/>
              </w:rPr>
            </w:pPr>
          </w:p>
        </w:tc>
      </w:tr>
    </w:tbl>
    <w:p w:rsidR="00F1590B" w:rsidRDefault="00F1590B"/>
    <w:p w:rsidR="00F1590B" w:rsidRDefault="00F1590B">
      <w:pPr>
        <w:rPr>
          <w:lang w:val="es-ES"/>
        </w:rPr>
      </w:pPr>
      <w:r w:rsidRPr="004C3726">
        <w:rPr>
          <w:lang w:val="es-ES"/>
        </w:rPr>
        <w:t>Estos horarios son para los m</w:t>
      </w:r>
      <w:r>
        <w:rPr>
          <w:lang w:val="es-ES"/>
        </w:rPr>
        <w:t>ódulos que se impartirán las semanas:</w:t>
      </w:r>
    </w:p>
    <w:p w:rsidR="00F1590B" w:rsidRDefault="00F1590B" w:rsidP="004C372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Del 5 al 9 de Mayo</w:t>
      </w:r>
    </w:p>
    <w:p w:rsidR="00F1590B" w:rsidRPr="004C3726" w:rsidRDefault="00F1590B" w:rsidP="004C372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Del 12 al 16 de Mayo</w:t>
      </w:r>
    </w:p>
    <w:p w:rsidR="00F1590B" w:rsidRPr="004C3726" w:rsidRDefault="00F1590B">
      <w:pPr>
        <w:rPr>
          <w:lang w:val="es-ES"/>
        </w:rPr>
      </w:pPr>
    </w:p>
    <w:sectPr w:rsidR="00F1590B" w:rsidRPr="004C3726" w:rsidSect="006E2B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420"/>
    <w:multiLevelType w:val="hybridMultilevel"/>
    <w:tmpl w:val="0C7E8C78"/>
    <w:lvl w:ilvl="0" w:tplc="DF066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42"/>
    <w:rsid w:val="0003573D"/>
    <w:rsid w:val="001244BB"/>
    <w:rsid w:val="00164F5D"/>
    <w:rsid w:val="001E4F5B"/>
    <w:rsid w:val="00493D80"/>
    <w:rsid w:val="004C3726"/>
    <w:rsid w:val="005367AA"/>
    <w:rsid w:val="006E2BAC"/>
    <w:rsid w:val="007005F5"/>
    <w:rsid w:val="007225EA"/>
    <w:rsid w:val="00753AF3"/>
    <w:rsid w:val="007F323B"/>
    <w:rsid w:val="00913819"/>
    <w:rsid w:val="009263C1"/>
    <w:rsid w:val="009D0B7B"/>
    <w:rsid w:val="00A55542"/>
    <w:rsid w:val="00B60E00"/>
    <w:rsid w:val="00CD3738"/>
    <w:rsid w:val="00D62059"/>
    <w:rsid w:val="00E46252"/>
    <w:rsid w:val="00F1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52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</dc:title>
  <dc:subject/>
  <dc:creator>Usuario</dc:creator>
  <cp:keywords/>
  <dc:description/>
  <cp:lastModifiedBy>User</cp:lastModifiedBy>
  <cp:revision>2</cp:revision>
  <cp:lastPrinted>2014-04-30T08:40:00Z</cp:lastPrinted>
  <dcterms:created xsi:type="dcterms:W3CDTF">2014-04-30T08:46:00Z</dcterms:created>
  <dcterms:modified xsi:type="dcterms:W3CDTF">2014-04-30T08:46:00Z</dcterms:modified>
</cp:coreProperties>
</file>